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01B2A" w14:textId="77777777" w:rsidR="00814F5A" w:rsidRDefault="00814F5A" w:rsidP="0003782D">
      <w:pPr>
        <w:spacing w:line="360" w:lineRule="auto"/>
        <w:ind w:left="-360" w:right="18"/>
        <w:jc w:val="both"/>
      </w:pPr>
      <w:bookmarkStart w:id="0" w:name="_GoBack"/>
      <w:bookmarkEnd w:id="0"/>
      <w:r w:rsidRPr="00814F5A">
        <w:rPr>
          <w:b/>
          <w:color w:val="000000"/>
          <w:sz w:val="28"/>
          <w:szCs w:val="28"/>
        </w:rPr>
        <w:t>Yo,</w:t>
      </w:r>
      <w:r w:rsidRPr="00814F5A">
        <w:rPr>
          <w:b/>
          <w:sz w:val="28"/>
          <w:szCs w:val="28"/>
        </w:rPr>
        <w:t xml:space="preserve"> --------------------------:</w:t>
      </w:r>
      <w:r w:rsidRPr="00830903">
        <w:rPr>
          <w:b/>
          <w:color w:val="000000"/>
          <w:sz w:val="28"/>
          <w:szCs w:val="28"/>
        </w:rPr>
        <w:t xml:space="preserve"> portador de la cédula de ciudadanía número: -----------------------------------, declaro bajo el rigor del juramento lo siguiente:</w:t>
      </w:r>
      <w:r w:rsidRPr="00814F5A">
        <w:rPr>
          <w:color w:val="000000"/>
          <w:sz w:val="28"/>
          <w:szCs w:val="28"/>
        </w:rPr>
        <w:t xml:space="preserve"> </w:t>
      </w:r>
      <w:r w:rsidR="008338DA" w:rsidRPr="00830903">
        <w:rPr>
          <w:b/>
          <w:color w:val="000000"/>
          <w:sz w:val="28"/>
          <w:szCs w:val="28"/>
        </w:rPr>
        <w:t xml:space="preserve">a) </w:t>
      </w:r>
      <w:r w:rsidRPr="00830903">
        <w:rPr>
          <w:b/>
          <w:color w:val="000000"/>
          <w:sz w:val="28"/>
          <w:szCs w:val="28"/>
        </w:rPr>
        <w:t>Que,</w:t>
      </w:r>
      <w:r w:rsidRPr="00814F5A">
        <w:rPr>
          <w:color w:val="000000"/>
          <w:sz w:val="28"/>
          <w:szCs w:val="28"/>
        </w:rPr>
        <w:t xml:space="preserve"> </w:t>
      </w:r>
      <w:r w:rsidRPr="00814F5A">
        <w:rPr>
          <w:b/>
          <w:sz w:val="28"/>
          <w:szCs w:val="28"/>
        </w:rPr>
        <w:t>goz</w:t>
      </w:r>
      <w:r w:rsidR="00DD1D77">
        <w:rPr>
          <w:b/>
          <w:sz w:val="28"/>
          <w:szCs w:val="28"/>
        </w:rPr>
        <w:t>o</w:t>
      </w:r>
      <w:r w:rsidRPr="00814F5A">
        <w:rPr>
          <w:b/>
          <w:sz w:val="28"/>
          <w:szCs w:val="28"/>
        </w:rPr>
        <w:t xml:space="preserve"> de probidad notoria reconocida en el manejo adecuado y transparente de fondos públicos; como diligencia y responsabilidad en el c</w:t>
      </w:r>
      <w:r w:rsidR="008338DA">
        <w:rPr>
          <w:b/>
          <w:sz w:val="28"/>
          <w:szCs w:val="28"/>
        </w:rPr>
        <w:t>umplimiento de mis obligaciones, que</w:t>
      </w:r>
      <w:r w:rsidRPr="00814F5A">
        <w:rPr>
          <w:b/>
          <w:sz w:val="28"/>
          <w:szCs w:val="28"/>
        </w:rPr>
        <w:t xml:space="preserve"> estoy en goce de los derechos de participación, como no encontrarme incurso en alguna de las prohibiciones establecidas en el artículo catorce de la Ley Orgánica Electoral y de Organizaciones Políticas de la República del Ecuador –Código de la Democracia-</w:t>
      </w:r>
      <w:r w:rsidR="008338DA">
        <w:rPr>
          <w:b/>
          <w:sz w:val="28"/>
          <w:szCs w:val="28"/>
        </w:rPr>
        <w:t>, de conformidad a lo establecido en los numerales dos y cuatro del artículo ocho del Reglamento de Comisi</w:t>
      </w:r>
      <w:r w:rsidR="00F00B1D">
        <w:rPr>
          <w:b/>
          <w:sz w:val="28"/>
          <w:szCs w:val="28"/>
        </w:rPr>
        <w:t>ones Ciudadanas de Selección;</w:t>
      </w:r>
      <w:r w:rsidR="008338DA">
        <w:rPr>
          <w:b/>
          <w:sz w:val="28"/>
          <w:szCs w:val="28"/>
        </w:rPr>
        <w:t xml:space="preserve"> b) Que no me encuentro incurso en alguna de las prohibiciones establecidas en el artículo nueve del Reglamento de Comisiones Ciudadanas de Selección</w:t>
      </w:r>
      <w:r w:rsidR="00F00B1D">
        <w:rPr>
          <w:b/>
          <w:sz w:val="28"/>
          <w:szCs w:val="28"/>
        </w:rPr>
        <w:t>; c)</w:t>
      </w:r>
      <w:r w:rsidR="005B2A65">
        <w:rPr>
          <w:b/>
          <w:sz w:val="28"/>
          <w:szCs w:val="28"/>
        </w:rPr>
        <w:t xml:space="preserve"> no mantengo contratos con el estado como persona natural </w:t>
      </w:r>
      <w:r w:rsidR="005B2A65" w:rsidRPr="005B2A65">
        <w:rPr>
          <w:b/>
          <w:sz w:val="28"/>
          <w:szCs w:val="28"/>
        </w:rPr>
        <w:t>socio, representante o apoderado de personas jurídicas, para la adquisición de bienes, ejecución de obra pública, prestación de servicio público o explotación de recursos naturales;</w:t>
      </w:r>
      <w:r w:rsidR="005B2A65">
        <w:rPr>
          <w:b/>
          <w:sz w:val="28"/>
          <w:szCs w:val="28"/>
        </w:rPr>
        <w:t xml:space="preserve"> d) no mantengo obligaciones pendientes con el SRI, e)</w:t>
      </w:r>
      <w:r w:rsidR="00775C35">
        <w:rPr>
          <w:b/>
          <w:sz w:val="28"/>
          <w:szCs w:val="28"/>
        </w:rPr>
        <w:t xml:space="preserve"> </w:t>
      </w:r>
      <w:r w:rsidR="005B2A65">
        <w:rPr>
          <w:b/>
          <w:sz w:val="28"/>
          <w:szCs w:val="28"/>
        </w:rPr>
        <w:t xml:space="preserve">en el ejercicio de </w:t>
      </w:r>
      <w:r w:rsidR="005B2A65" w:rsidRPr="005B2A65">
        <w:rPr>
          <w:b/>
          <w:sz w:val="28"/>
          <w:szCs w:val="28"/>
        </w:rPr>
        <w:t xml:space="preserve"> funciones públicas </w:t>
      </w:r>
      <w:r w:rsidR="00775C35">
        <w:rPr>
          <w:b/>
          <w:sz w:val="28"/>
          <w:szCs w:val="28"/>
        </w:rPr>
        <w:t>no se ha</w:t>
      </w:r>
      <w:r w:rsidR="005B2A65">
        <w:rPr>
          <w:b/>
          <w:sz w:val="28"/>
          <w:szCs w:val="28"/>
        </w:rPr>
        <w:t xml:space="preserve"> </w:t>
      </w:r>
      <w:r w:rsidR="005B2A65" w:rsidRPr="005B2A65">
        <w:rPr>
          <w:b/>
          <w:sz w:val="28"/>
          <w:szCs w:val="28"/>
        </w:rPr>
        <w:t xml:space="preserve"> establecido una responsabilidad administrativa civil o penal</w:t>
      </w:r>
      <w:r w:rsidR="00775C35">
        <w:rPr>
          <w:b/>
          <w:sz w:val="28"/>
          <w:szCs w:val="28"/>
        </w:rPr>
        <w:t xml:space="preserve"> en mi contra</w:t>
      </w:r>
      <w:r w:rsidR="002F1EC5">
        <w:rPr>
          <w:b/>
          <w:sz w:val="28"/>
          <w:szCs w:val="28"/>
        </w:rPr>
        <w:t xml:space="preserve">; </w:t>
      </w:r>
      <w:r w:rsidR="00775C35">
        <w:rPr>
          <w:b/>
          <w:sz w:val="28"/>
          <w:szCs w:val="28"/>
        </w:rPr>
        <w:t xml:space="preserve"> f)  q</w:t>
      </w:r>
      <w:r w:rsidR="00F00B1D">
        <w:rPr>
          <w:b/>
          <w:sz w:val="28"/>
          <w:szCs w:val="28"/>
        </w:rPr>
        <w:t xml:space="preserve">ue, conozco que si se comprueba la falsedad de la información declarada en los literales precedentes, el Consejo de Participación Ciudadana y Control Social podrá retirarme la calidad de postulante con la consiguiente eliminación del concurso correspondiente, sin perjuicio de la responsabilidad civil y/o penal </w:t>
      </w:r>
      <w:r w:rsidR="005B2A65">
        <w:rPr>
          <w:b/>
          <w:sz w:val="28"/>
          <w:szCs w:val="28"/>
        </w:rPr>
        <w:t xml:space="preserve">a que hubiere lugar; </w:t>
      </w:r>
      <w:r w:rsidR="002F1EC5">
        <w:rPr>
          <w:b/>
          <w:sz w:val="28"/>
          <w:szCs w:val="28"/>
        </w:rPr>
        <w:t>g</w:t>
      </w:r>
      <w:r w:rsidR="005B2A65">
        <w:rPr>
          <w:b/>
          <w:sz w:val="28"/>
          <w:szCs w:val="28"/>
        </w:rPr>
        <w:t xml:space="preserve">) </w:t>
      </w:r>
      <w:r w:rsidR="00F00B1D">
        <w:rPr>
          <w:b/>
          <w:sz w:val="28"/>
          <w:szCs w:val="28"/>
        </w:rPr>
        <w:t xml:space="preserve"> Certifico que toda la información constante en la presente Declaración Juramentada es verdadera, y autorizo al Consejo de Participación Ciudadana y Control Social, para que realice todas las investigaciones pertinentes sobre la veracidad de la información declarada en el presente instrumento</w:t>
      </w:r>
      <w:r w:rsidR="008338DA">
        <w:rPr>
          <w:b/>
          <w:sz w:val="28"/>
          <w:szCs w:val="28"/>
        </w:rPr>
        <w:t>.-</w:t>
      </w:r>
      <w:r w:rsidRPr="00814F5A">
        <w:rPr>
          <w:color w:val="000000"/>
          <w:sz w:val="28"/>
          <w:szCs w:val="28"/>
        </w:rPr>
        <w:t xml:space="preserve"> </w:t>
      </w:r>
      <w:r w:rsidRPr="00830903">
        <w:rPr>
          <w:b/>
          <w:color w:val="000000"/>
          <w:sz w:val="28"/>
          <w:szCs w:val="28"/>
        </w:rPr>
        <w:t>Es todo cuanto puedo declarar bajo el rigor del JURAMENTO y en honor a la verdad.</w:t>
      </w:r>
    </w:p>
    <w:p w14:paraId="7E8EC6C3" w14:textId="77777777" w:rsidR="0003782D" w:rsidRDefault="0003782D" w:rsidP="00814F5A">
      <w:pPr>
        <w:pStyle w:val="Heading1"/>
        <w:jc w:val="both"/>
      </w:pPr>
    </w:p>
    <w:p w14:paraId="466C22FF" w14:textId="77777777" w:rsidR="00814F5A" w:rsidRDefault="00814F5A" w:rsidP="00814F5A">
      <w:pPr>
        <w:pStyle w:val="Heading1"/>
        <w:jc w:val="both"/>
      </w:pPr>
      <w:r>
        <w:t>SR</w:t>
      </w:r>
      <w:r w:rsidR="00EE465F">
        <w:t>…………………………………….</w:t>
      </w:r>
    </w:p>
    <w:p w14:paraId="3D8769BA" w14:textId="77777777" w:rsidR="004E384B" w:rsidRDefault="00814F5A" w:rsidP="00D73D4E">
      <w:pPr>
        <w:jc w:val="both"/>
      </w:pPr>
      <w:r>
        <w:rPr>
          <w:b/>
          <w:sz w:val="28"/>
        </w:rPr>
        <w:t xml:space="preserve">C.C. </w:t>
      </w:r>
    </w:p>
    <w:sectPr w:rsidR="004E384B" w:rsidSect="0003782D">
      <w:headerReference w:type="default" r:id="rId7"/>
      <w:pgSz w:w="12247" w:h="18711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BEFFA" w14:textId="77777777" w:rsidR="00DF7EF5" w:rsidRDefault="00DF7EF5" w:rsidP="00775C35">
      <w:r>
        <w:separator/>
      </w:r>
    </w:p>
  </w:endnote>
  <w:endnote w:type="continuationSeparator" w:id="0">
    <w:p w14:paraId="09E941B0" w14:textId="77777777" w:rsidR="00DF7EF5" w:rsidRDefault="00DF7EF5" w:rsidP="0077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75AC6" w14:textId="77777777" w:rsidR="00DF7EF5" w:rsidRDefault="00DF7EF5" w:rsidP="00775C35">
      <w:r>
        <w:separator/>
      </w:r>
    </w:p>
  </w:footnote>
  <w:footnote w:type="continuationSeparator" w:id="0">
    <w:p w14:paraId="2F493019" w14:textId="77777777" w:rsidR="00DF7EF5" w:rsidRDefault="00DF7EF5" w:rsidP="00775C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3853C" w14:textId="77777777" w:rsidR="00775C35" w:rsidRPr="00775C35" w:rsidRDefault="00775C35" w:rsidP="00775C35">
    <w:pPr>
      <w:pStyle w:val="Header"/>
      <w:jc w:val="center"/>
      <w:rPr>
        <w:b/>
        <w:lang w:val="es-EC"/>
      </w:rPr>
    </w:pPr>
    <w:r w:rsidRPr="00775C35">
      <w:rPr>
        <w:b/>
        <w:lang w:val="es-EC"/>
      </w:rPr>
      <w:t>FORMATO  DECLARACION JURAMENTADA POSTULANTES RESIDENTES EN EL EXTERIOR DEBER SER REALIZADA ANTE EL RESPECTIVO CONSUL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9EE53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7D"/>
    <w:rsid w:val="000309F0"/>
    <w:rsid w:val="0003782D"/>
    <w:rsid w:val="000A6F7D"/>
    <w:rsid w:val="000B7AEF"/>
    <w:rsid w:val="00201402"/>
    <w:rsid w:val="00206B13"/>
    <w:rsid w:val="002F1EC5"/>
    <w:rsid w:val="00362BFE"/>
    <w:rsid w:val="004E384B"/>
    <w:rsid w:val="005B2A65"/>
    <w:rsid w:val="006A0026"/>
    <w:rsid w:val="00775C35"/>
    <w:rsid w:val="00814F5A"/>
    <w:rsid w:val="00830903"/>
    <w:rsid w:val="008338DA"/>
    <w:rsid w:val="00921605"/>
    <w:rsid w:val="00A40381"/>
    <w:rsid w:val="00B95791"/>
    <w:rsid w:val="00C67059"/>
    <w:rsid w:val="00D50441"/>
    <w:rsid w:val="00D73D4E"/>
    <w:rsid w:val="00DD1D77"/>
    <w:rsid w:val="00DF7EF5"/>
    <w:rsid w:val="00EE465F"/>
    <w:rsid w:val="00F0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B63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F5A"/>
    <w:rPr>
      <w:rFonts w:ascii="Times New Roman" w:eastAsia="Times New Roman" w:hAnsi="Times New Roman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814F5A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814F5A"/>
    <w:pPr>
      <w:keepNext/>
      <w:spacing w:line="360" w:lineRule="auto"/>
      <w:ind w:left="-360" w:right="18"/>
      <w:jc w:val="right"/>
      <w:outlineLvl w:val="1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4F5A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Heading2Char">
    <w:name w:val="Heading 2 Char"/>
    <w:basedOn w:val="DefaultParagraphFont"/>
    <w:link w:val="Heading2"/>
    <w:rsid w:val="00814F5A"/>
    <w:rPr>
      <w:rFonts w:ascii="Times New Roman" w:eastAsia="Times New Roman" w:hAnsi="Times New Roman" w:cs="Times New Roman"/>
      <w:sz w:val="28"/>
      <w:szCs w:val="20"/>
      <w:lang w:val="en-US" w:eastAsia="es-ES"/>
    </w:rPr>
  </w:style>
  <w:style w:type="paragraph" w:styleId="BlockText">
    <w:name w:val="Block Text"/>
    <w:basedOn w:val="Normal"/>
    <w:rsid w:val="00814F5A"/>
    <w:pPr>
      <w:ind w:left="5040" w:right="-702"/>
      <w:jc w:val="both"/>
    </w:pPr>
    <w:rPr>
      <w:sz w:val="28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75C3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C35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5C3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C3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avierleo/Downloads/1371239306DECLARACION%20exteri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1371239306DECLARACION exterior.dot</Template>
  <TotalTime>1</TotalTime>
  <Pages>1</Pages>
  <Words>305</Words>
  <Characters>1743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Leo Yucta</dc:creator>
  <cp:keywords/>
  <cp:lastModifiedBy>Javier Leo Yucta</cp:lastModifiedBy>
  <cp:revision>1</cp:revision>
  <dcterms:created xsi:type="dcterms:W3CDTF">2016-02-11T22:52:00Z</dcterms:created>
  <dcterms:modified xsi:type="dcterms:W3CDTF">2016-02-11T22:53:00Z</dcterms:modified>
</cp:coreProperties>
</file>